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57D7" w14:textId="7E41CA52" w:rsidR="0041541F" w:rsidRPr="004D0830" w:rsidRDefault="004D0830" w:rsidP="004D0830">
      <w:pPr>
        <w:pStyle w:val="Heading1"/>
        <w:rPr>
          <w:sz w:val="24"/>
          <w:szCs w:val="24"/>
        </w:rPr>
      </w:pPr>
      <w:r w:rsidRPr="004D0830">
        <w:rPr>
          <w:sz w:val="24"/>
          <w:szCs w:val="24"/>
        </w:rPr>
        <w:t>LAB ACCESS REQUEST – SAFETY AND S</w:t>
      </w:r>
      <w:r w:rsidR="002E2B2F">
        <w:rPr>
          <w:sz w:val="24"/>
          <w:szCs w:val="24"/>
        </w:rPr>
        <w:t>K</w:t>
      </w:r>
      <w:r w:rsidRPr="004D0830">
        <w:rPr>
          <w:sz w:val="24"/>
          <w:szCs w:val="24"/>
        </w:rPr>
        <w:t>ILL ASSESSMENT FORM</w:t>
      </w:r>
    </w:p>
    <w:p w14:paraId="45599CFC" w14:textId="1A3DCE88" w:rsidR="004D0830" w:rsidRDefault="004D0830" w:rsidP="00D26194">
      <w:pPr>
        <w:spacing w:after="120"/>
        <w:jc w:val="center"/>
      </w:pPr>
      <w:r>
        <w:t xml:space="preserve">This form is to verify the skill level of the </w:t>
      </w:r>
      <w:proofErr w:type="gramStart"/>
      <w:r>
        <w:t>student</w:t>
      </w:r>
      <w:r w:rsidR="00D26194">
        <w:t>;</w:t>
      </w:r>
      <w:proofErr w:type="gramEnd"/>
      <w:r>
        <w:t xml:space="preserve"> </w:t>
      </w:r>
      <w:r w:rsidRPr="004D0830">
        <w:rPr>
          <w:b/>
          <w:bCs/>
        </w:rPr>
        <w:t>not for training</w:t>
      </w:r>
      <w:r>
        <w:t>.</w:t>
      </w:r>
    </w:p>
    <w:p w14:paraId="5028E94F" w14:textId="219DB095" w:rsidR="008A6703" w:rsidRDefault="008A6703" w:rsidP="008A6703">
      <w:pPr>
        <w:spacing w:after="120"/>
      </w:pPr>
      <w:r>
        <w:t>A separate form is required for each lab.</w:t>
      </w:r>
    </w:p>
    <w:p w14:paraId="19E84D23" w14:textId="77777777" w:rsidR="004D0830" w:rsidRDefault="00D26194" w:rsidP="007E3147">
      <w:pPr>
        <w:pStyle w:val="Heading2"/>
        <w:jc w:val="center"/>
      </w:pPr>
      <w:r>
        <w:t>LAB LOCATION/STUDENT PHOTO</w:t>
      </w:r>
    </w:p>
    <w:p w14:paraId="7FE3E62B" w14:textId="77777777" w:rsidR="00120721" w:rsidRDefault="00393213" w:rsidP="00E24060">
      <w:pPr>
        <w:tabs>
          <w:tab w:val="left" w:leader="underscore" w:pos="2880"/>
          <w:tab w:val="left" w:leader="underscore" w:pos="5040"/>
        </w:tabs>
        <w:spacing w:after="600" w:line="240" w:lineRule="auto"/>
      </w:pPr>
      <w:r>
        <w:t>Building:</w:t>
      </w:r>
      <w:r w:rsidR="00E24060">
        <w:t xml:space="preserve"> </w:t>
      </w:r>
      <w:r w:rsidR="002C686C">
        <w:tab/>
      </w:r>
      <w:r w:rsidR="00D26194">
        <w:t>Room #:</w:t>
      </w:r>
      <w:proofErr w:type="gramStart"/>
      <w:r w:rsidR="00D26194">
        <w:tab/>
        <w:t xml:space="preserve">  Photo</w:t>
      </w:r>
      <w:proofErr w:type="gramEnd"/>
      <w:r w:rsidR="00D26194">
        <w:t>:</w:t>
      </w:r>
    </w:p>
    <w:p w14:paraId="6501F123" w14:textId="77777777" w:rsidR="00D26194" w:rsidRDefault="00D26194" w:rsidP="007E3147">
      <w:pPr>
        <w:pStyle w:val="Heading2"/>
        <w:jc w:val="center"/>
      </w:pPr>
      <w:r>
        <w:t>STUDENT/LAB REQUEST INFORMATION</w:t>
      </w:r>
    </w:p>
    <w:p w14:paraId="168CACC0" w14:textId="77777777" w:rsidR="00E34ED3" w:rsidRDefault="00E24060" w:rsidP="00980A23">
      <w:pPr>
        <w:tabs>
          <w:tab w:val="left" w:leader="underscore" w:pos="6120"/>
          <w:tab w:val="left" w:leader="underscore" w:pos="10800"/>
        </w:tabs>
        <w:spacing w:after="80"/>
      </w:pPr>
      <w:r>
        <w:t xml:space="preserve">Student Name: </w:t>
      </w:r>
      <w:r>
        <w:tab/>
        <w:t xml:space="preserve">Email: </w:t>
      </w:r>
      <w:r>
        <w:tab/>
        <w:t xml:space="preserve">  </w:t>
      </w:r>
    </w:p>
    <w:p w14:paraId="2DCBFDD8" w14:textId="3CB76D49" w:rsidR="004D0830" w:rsidRDefault="00E24060" w:rsidP="008A6703">
      <w:pPr>
        <w:tabs>
          <w:tab w:val="left" w:leader="underscore" w:pos="4320"/>
          <w:tab w:val="left" w:leader="underscore" w:pos="8640"/>
          <w:tab w:val="left" w:leader="underscore" w:pos="10080"/>
        </w:tabs>
        <w:spacing w:after="80"/>
      </w:pPr>
      <w:r>
        <w:t xml:space="preserve">Cell Phone: </w:t>
      </w:r>
      <w:r>
        <w:tab/>
      </w:r>
      <w:r w:rsidR="008A6703">
        <w:t xml:space="preserve">Academic Term:  </w:t>
      </w:r>
      <w:r w:rsidR="008A6703">
        <w:tab/>
      </w:r>
    </w:p>
    <w:p w14:paraId="63E860BC" w14:textId="6171EB80" w:rsidR="008A6703" w:rsidRDefault="008A6703" w:rsidP="008A6703">
      <w:pPr>
        <w:tabs>
          <w:tab w:val="left" w:leader="underscore" w:pos="10800"/>
        </w:tabs>
        <w:spacing w:after="80"/>
      </w:pPr>
      <w:r>
        <w:t xml:space="preserve">Reason for Request:  </w:t>
      </w:r>
      <w:r>
        <w:tab/>
      </w:r>
    </w:p>
    <w:p w14:paraId="6A6467A3" w14:textId="3CAC875D" w:rsidR="008A6703" w:rsidRDefault="008A6703" w:rsidP="008A6703">
      <w:pPr>
        <w:tabs>
          <w:tab w:val="left" w:leader="underscore" w:pos="10800"/>
        </w:tabs>
        <w:spacing w:after="80"/>
      </w:pPr>
      <w:r>
        <w:t xml:space="preserve">Hours of access are M-F, 8 am – 5 pm unless </w:t>
      </w:r>
      <w:r w:rsidRPr="008A6703">
        <w:rPr>
          <w:b/>
          <w:bCs/>
        </w:rPr>
        <w:t xml:space="preserve">Research Advisor </w:t>
      </w:r>
      <w:r w:rsidR="00F45F18">
        <w:rPr>
          <w:b/>
          <w:bCs/>
        </w:rPr>
        <w:t>and</w:t>
      </w:r>
      <w:r w:rsidRPr="008A6703">
        <w:rPr>
          <w:b/>
          <w:bCs/>
        </w:rPr>
        <w:t xml:space="preserve"> Lab Access Coordinator</w:t>
      </w:r>
      <w:r>
        <w:t xml:space="preserve"> agree to alternate times.</w:t>
      </w:r>
    </w:p>
    <w:p w14:paraId="7192A9B2" w14:textId="3CD69E14" w:rsidR="008A6703" w:rsidRDefault="008A6703" w:rsidP="008A6703">
      <w:pPr>
        <w:tabs>
          <w:tab w:val="left" w:leader="underscore" w:pos="10800"/>
        </w:tabs>
        <w:spacing w:after="80"/>
      </w:pPr>
      <w:r>
        <w:t xml:space="preserve">Requested Days of Week/Time of Day:  </w:t>
      </w:r>
      <w:r>
        <w:tab/>
      </w:r>
    </w:p>
    <w:p w14:paraId="107B3165" w14:textId="24D4400C" w:rsidR="008A6703" w:rsidRDefault="008A6703" w:rsidP="007E3147">
      <w:pPr>
        <w:pStyle w:val="Heading2"/>
        <w:jc w:val="center"/>
      </w:pPr>
      <w:r>
        <w:t>FACULTY ADVISOR APPROVAL</w:t>
      </w:r>
    </w:p>
    <w:p w14:paraId="61A9FF32" w14:textId="32C0C869" w:rsidR="008A6703" w:rsidRDefault="00024AE3" w:rsidP="00A80C98">
      <w:pPr>
        <w:tabs>
          <w:tab w:val="left" w:leader="underscore" w:pos="7920"/>
          <w:tab w:val="left" w:leader="underscore" w:pos="10800"/>
        </w:tabs>
        <w:spacing w:after="80"/>
      </w:pPr>
      <w:r>
        <w:t xml:space="preserve">Responsible Faculty Signature:  </w:t>
      </w:r>
      <w:proofErr w:type="gramStart"/>
      <w:r>
        <w:tab/>
        <w:t xml:space="preserve">  Date</w:t>
      </w:r>
      <w:proofErr w:type="gramEnd"/>
      <w:r>
        <w:t xml:space="preserve">:  </w:t>
      </w:r>
      <w:r>
        <w:tab/>
      </w:r>
    </w:p>
    <w:p w14:paraId="28D5209D" w14:textId="387A6E59" w:rsidR="00A80C98" w:rsidRDefault="00A80C98" w:rsidP="004E6B36">
      <w:pPr>
        <w:tabs>
          <w:tab w:val="left" w:leader="underscore" w:pos="5040"/>
          <w:tab w:val="left" w:leader="underscore" w:pos="8370"/>
          <w:tab w:val="left" w:leader="underscore" w:pos="10800"/>
        </w:tabs>
        <w:spacing w:after="80"/>
      </w:pPr>
      <w:r>
        <w:t xml:space="preserve">Faculty Last Name:  </w:t>
      </w:r>
      <w:proofErr w:type="gramStart"/>
      <w:r>
        <w:tab/>
        <w:t xml:space="preserve">  Email</w:t>
      </w:r>
      <w:proofErr w:type="gramEnd"/>
      <w:r>
        <w:t xml:space="preserve">:  </w:t>
      </w:r>
      <w:r>
        <w:tab/>
      </w:r>
      <w:r w:rsidR="006D33E3">
        <w:t xml:space="preserve">Date:  </w:t>
      </w:r>
      <w:r w:rsidR="006D33E3">
        <w:tab/>
      </w:r>
    </w:p>
    <w:p w14:paraId="44DA3F0D" w14:textId="3307DA9D" w:rsidR="004E6B36" w:rsidRDefault="004E6B36" w:rsidP="007E3147">
      <w:pPr>
        <w:pStyle w:val="Heading2"/>
        <w:jc w:val="center"/>
      </w:pPr>
      <w:r>
        <w:t>STUDENT CERTIFICATION</w:t>
      </w:r>
    </w:p>
    <w:p w14:paraId="3483841B" w14:textId="77777777" w:rsidR="003240ED" w:rsidRPr="003240ED" w:rsidRDefault="003240ED" w:rsidP="003240ED">
      <w:pPr>
        <w:rPr>
          <w:i/>
        </w:rPr>
      </w:pPr>
      <w:r w:rsidRPr="003240ED">
        <w:t xml:space="preserve">By signing below, </w:t>
      </w:r>
      <w:r w:rsidRPr="003240ED">
        <w:rPr>
          <w:i/>
        </w:rPr>
        <w:t>the student certifies:</w:t>
      </w:r>
    </w:p>
    <w:p w14:paraId="346FCA83" w14:textId="2476D28F" w:rsidR="003240ED" w:rsidRPr="003240ED" w:rsidRDefault="003240ED" w:rsidP="008853F3">
      <w:pPr>
        <w:numPr>
          <w:ilvl w:val="0"/>
          <w:numId w:val="4"/>
        </w:numPr>
        <w:ind w:left="540"/>
        <w:rPr>
          <w:i/>
        </w:rPr>
      </w:pPr>
      <w:r w:rsidRPr="003240ED">
        <w:t>R</w:t>
      </w:r>
      <w:r w:rsidRPr="003240ED">
        <w:rPr>
          <w:i/>
        </w:rPr>
        <w:t xml:space="preserve">equired </w:t>
      </w:r>
      <w:r w:rsidRPr="003240ED">
        <w:rPr>
          <w:b/>
          <w:i/>
        </w:rPr>
        <w:t xml:space="preserve">EHS </w:t>
      </w:r>
      <w:r w:rsidRPr="003240ED">
        <w:rPr>
          <w:i/>
        </w:rPr>
        <w:t>Safety Training has been completed</w:t>
      </w:r>
      <w:r w:rsidR="008853F3">
        <w:rPr>
          <w:i/>
        </w:rPr>
        <w:t>.</w:t>
      </w:r>
    </w:p>
    <w:p w14:paraId="3FB8E11A" w14:textId="7D787DEE" w:rsidR="003240ED" w:rsidRPr="003240ED" w:rsidRDefault="003240ED" w:rsidP="008853F3">
      <w:pPr>
        <w:numPr>
          <w:ilvl w:val="0"/>
          <w:numId w:val="4"/>
        </w:numPr>
        <w:ind w:left="540"/>
        <w:rPr>
          <w:i/>
        </w:rPr>
      </w:pPr>
      <w:r w:rsidRPr="003240ED">
        <w:rPr>
          <w:i/>
        </w:rPr>
        <w:t>Student will follow the rules pertaining to personal safety, lab safety, &amp; safe equipment operation</w:t>
      </w:r>
      <w:r w:rsidR="008853F3">
        <w:rPr>
          <w:i/>
        </w:rPr>
        <w:t>.</w:t>
      </w:r>
    </w:p>
    <w:p w14:paraId="32A0704C" w14:textId="1AB98BC5" w:rsidR="003240ED" w:rsidRPr="003240ED" w:rsidRDefault="003240ED" w:rsidP="008853F3">
      <w:pPr>
        <w:numPr>
          <w:ilvl w:val="0"/>
          <w:numId w:val="4"/>
        </w:numPr>
        <w:ind w:left="540"/>
      </w:pPr>
      <w:r w:rsidRPr="003240ED">
        <w:t xml:space="preserve">Student has </w:t>
      </w:r>
      <w:r w:rsidRPr="003240ED">
        <w:rPr>
          <w:b/>
          <w:i/>
        </w:rPr>
        <w:t xml:space="preserve">read, understands, and </w:t>
      </w:r>
      <w:r w:rsidRPr="003240ED">
        <w:rPr>
          <w:b/>
        </w:rPr>
        <w:t xml:space="preserve">agrees </w:t>
      </w:r>
      <w:r w:rsidRPr="003240ED">
        <w:t xml:space="preserve">to abide by the rules and guidelines as stated in the School of Engineering </w:t>
      </w:r>
      <w:hyperlink r:id="rId10" w:history="1">
        <w:r w:rsidRPr="003240ED">
          <w:rPr>
            <w:rStyle w:val="Hyperlink"/>
            <w:i/>
          </w:rPr>
          <w:t>Laboratory Policies for Students</w:t>
        </w:r>
      </w:hyperlink>
      <w:r w:rsidR="008853F3">
        <w:t>.</w:t>
      </w:r>
    </w:p>
    <w:p w14:paraId="4F5A8E14" w14:textId="7DEB6D46" w:rsidR="007E3147" w:rsidRDefault="003240ED" w:rsidP="003A4667">
      <w:pPr>
        <w:numPr>
          <w:ilvl w:val="0"/>
          <w:numId w:val="4"/>
        </w:numPr>
        <w:ind w:left="540"/>
      </w:pPr>
      <w:r w:rsidRPr="003240ED">
        <w:t xml:space="preserve">Student has reviewed </w:t>
      </w:r>
      <w:r w:rsidRPr="003A4667">
        <w:rPr>
          <w:i/>
        </w:rPr>
        <w:t>the</w:t>
      </w:r>
      <w:r w:rsidRPr="003240ED">
        <w:t xml:space="preserve"> Unit Safety Plan and has signed USP Certification Page.</w:t>
      </w:r>
    </w:p>
    <w:p w14:paraId="4BCC247E" w14:textId="53E7D5FE" w:rsidR="003A4667" w:rsidRDefault="007A37E5" w:rsidP="00BB5930">
      <w:pPr>
        <w:tabs>
          <w:tab w:val="left" w:leader="underscore" w:pos="7200"/>
          <w:tab w:val="left" w:leader="underscore" w:pos="10800"/>
        </w:tabs>
        <w:spacing w:after="120"/>
      </w:pPr>
      <w:r>
        <w:t xml:space="preserve">Student Signature:  </w:t>
      </w:r>
      <w:proofErr w:type="gramStart"/>
      <w:r>
        <w:tab/>
      </w:r>
      <w:r w:rsidR="00BB5930">
        <w:t xml:space="preserve">  </w:t>
      </w:r>
      <w:r>
        <w:t>Date</w:t>
      </w:r>
      <w:proofErr w:type="gramEnd"/>
      <w:r>
        <w:t xml:space="preserve">:  </w:t>
      </w:r>
      <w:r>
        <w:tab/>
      </w:r>
    </w:p>
    <w:p w14:paraId="00095BFA" w14:textId="2F1BDCAA" w:rsidR="00BB5930" w:rsidRDefault="00BB5930" w:rsidP="00BB5930">
      <w:pPr>
        <w:pStyle w:val="Heading2"/>
        <w:jc w:val="center"/>
      </w:pPr>
      <w:r>
        <w:t>SKILL VERIFICATION CHECKLIST</w:t>
      </w:r>
    </w:p>
    <w:p w14:paraId="66469D0B" w14:textId="77777777" w:rsidR="0071580B" w:rsidRPr="0071580B" w:rsidRDefault="0071580B" w:rsidP="00FD654E">
      <w:pPr>
        <w:pStyle w:val="ListParagraph"/>
        <w:numPr>
          <w:ilvl w:val="0"/>
          <w:numId w:val="6"/>
        </w:numPr>
        <w:ind w:left="540"/>
      </w:pPr>
      <w:r w:rsidRPr="0071580B">
        <w:t>Responsible faculty fills in the equipment requested.</w:t>
      </w:r>
    </w:p>
    <w:p w14:paraId="5AED3747" w14:textId="1870876F" w:rsidR="0071580B" w:rsidRDefault="0071580B" w:rsidP="00FD654E">
      <w:pPr>
        <w:pStyle w:val="ListParagraph"/>
        <w:numPr>
          <w:ilvl w:val="0"/>
          <w:numId w:val="6"/>
        </w:numPr>
        <w:ind w:left="540"/>
      </w:pPr>
      <w:r w:rsidRPr="0071580B">
        <w:t>Lab Access Coordinator (or other approved trainer) reviews student’s ability to safely and correctly operate equipment requested. Sign and date indicating satisfactory skill has been verified.</w:t>
      </w:r>
    </w:p>
    <w:p w14:paraId="30086C91" w14:textId="7EE0779E" w:rsidR="00741D8B" w:rsidRDefault="00741D8B" w:rsidP="00A80265">
      <w:pPr>
        <w:spacing w:before="120"/>
        <w:jc w:val="center"/>
      </w:pPr>
      <w:r>
        <w:t>FACULTY ADVISOR &amp; LAB ACCESS COORDINATOR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71"/>
        <w:gridCol w:w="1169"/>
        <w:gridCol w:w="2610"/>
        <w:gridCol w:w="2695"/>
      </w:tblGrid>
      <w:tr w:rsidR="00A80265" w14:paraId="390ED062" w14:textId="77777777" w:rsidTr="00C4332F">
        <w:trPr>
          <w:tblHeader/>
        </w:trPr>
        <w:tc>
          <w:tcPr>
            <w:tcW w:w="1345" w:type="dxa"/>
          </w:tcPr>
          <w:p w14:paraId="47C9E1D7" w14:textId="0DA8CDD5" w:rsidR="00A80265" w:rsidRDefault="00A80265" w:rsidP="00A80265">
            <w:r>
              <w:t>Date</w:t>
            </w:r>
          </w:p>
        </w:tc>
        <w:tc>
          <w:tcPr>
            <w:tcW w:w="2971" w:type="dxa"/>
          </w:tcPr>
          <w:p w14:paraId="26E9C295" w14:textId="0AEBF548" w:rsidR="00A80265" w:rsidRDefault="00A80265" w:rsidP="00A80265">
            <w:r>
              <w:t>Equipment Requested</w:t>
            </w:r>
          </w:p>
        </w:tc>
        <w:tc>
          <w:tcPr>
            <w:tcW w:w="1169" w:type="dxa"/>
          </w:tcPr>
          <w:p w14:paraId="70DAA0EC" w14:textId="312FDFC3" w:rsidR="00A80265" w:rsidRDefault="00A80265" w:rsidP="00A80265">
            <w:r>
              <w:t>Approved:</w:t>
            </w:r>
            <w:r>
              <w:br/>
              <w:t>Yes / No</w:t>
            </w:r>
          </w:p>
        </w:tc>
        <w:tc>
          <w:tcPr>
            <w:tcW w:w="2610" w:type="dxa"/>
          </w:tcPr>
          <w:p w14:paraId="0E5C72ED" w14:textId="4D23D6BC" w:rsidR="00A80265" w:rsidRDefault="00A80265" w:rsidP="00A80265">
            <w:r>
              <w:t>Approver’s Name</w:t>
            </w:r>
          </w:p>
        </w:tc>
        <w:tc>
          <w:tcPr>
            <w:tcW w:w="2695" w:type="dxa"/>
          </w:tcPr>
          <w:p w14:paraId="0BB1A4E0" w14:textId="3D8A53EF" w:rsidR="00A80265" w:rsidRDefault="00A80265" w:rsidP="00A80265">
            <w:r>
              <w:t>Approver’s Signature</w:t>
            </w:r>
          </w:p>
        </w:tc>
      </w:tr>
      <w:tr w:rsidR="00A80265" w14:paraId="49D6EDF9" w14:textId="77777777" w:rsidTr="00C4332F">
        <w:tc>
          <w:tcPr>
            <w:tcW w:w="1345" w:type="dxa"/>
          </w:tcPr>
          <w:p w14:paraId="085D237C" w14:textId="77777777" w:rsidR="00A80265" w:rsidRDefault="00A80265" w:rsidP="00A80265"/>
        </w:tc>
        <w:tc>
          <w:tcPr>
            <w:tcW w:w="2971" w:type="dxa"/>
          </w:tcPr>
          <w:p w14:paraId="78270464" w14:textId="77777777" w:rsidR="00A80265" w:rsidRDefault="00A80265" w:rsidP="00A80265"/>
        </w:tc>
        <w:tc>
          <w:tcPr>
            <w:tcW w:w="1169" w:type="dxa"/>
          </w:tcPr>
          <w:p w14:paraId="0BE060F3" w14:textId="77777777" w:rsidR="00A80265" w:rsidRDefault="00A80265" w:rsidP="00A80265"/>
        </w:tc>
        <w:tc>
          <w:tcPr>
            <w:tcW w:w="2610" w:type="dxa"/>
          </w:tcPr>
          <w:p w14:paraId="39F3FE0E" w14:textId="77777777" w:rsidR="00A80265" w:rsidRDefault="00A80265" w:rsidP="00A80265"/>
        </w:tc>
        <w:tc>
          <w:tcPr>
            <w:tcW w:w="2695" w:type="dxa"/>
          </w:tcPr>
          <w:p w14:paraId="60662644" w14:textId="77777777" w:rsidR="00A80265" w:rsidRDefault="00A80265" w:rsidP="00A80265"/>
        </w:tc>
      </w:tr>
      <w:tr w:rsidR="00A80265" w14:paraId="3724C9FF" w14:textId="77777777" w:rsidTr="00C4332F">
        <w:tc>
          <w:tcPr>
            <w:tcW w:w="1345" w:type="dxa"/>
          </w:tcPr>
          <w:p w14:paraId="5574392E" w14:textId="77777777" w:rsidR="00A80265" w:rsidRDefault="00A80265" w:rsidP="00A80265"/>
        </w:tc>
        <w:tc>
          <w:tcPr>
            <w:tcW w:w="2971" w:type="dxa"/>
          </w:tcPr>
          <w:p w14:paraId="66C27DBD" w14:textId="77777777" w:rsidR="00A80265" w:rsidRDefault="00A80265" w:rsidP="00A80265"/>
        </w:tc>
        <w:tc>
          <w:tcPr>
            <w:tcW w:w="1169" w:type="dxa"/>
          </w:tcPr>
          <w:p w14:paraId="4E5EA84E" w14:textId="77777777" w:rsidR="00A80265" w:rsidRDefault="00A80265" w:rsidP="00A80265"/>
        </w:tc>
        <w:tc>
          <w:tcPr>
            <w:tcW w:w="2610" w:type="dxa"/>
          </w:tcPr>
          <w:p w14:paraId="206BA0B7" w14:textId="77777777" w:rsidR="00A80265" w:rsidRDefault="00A80265" w:rsidP="00A80265"/>
        </w:tc>
        <w:tc>
          <w:tcPr>
            <w:tcW w:w="2695" w:type="dxa"/>
          </w:tcPr>
          <w:p w14:paraId="5C0140EE" w14:textId="77777777" w:rsidR="00A80265" w:rsidRDefault="00A80265" w:rsidP="00A80265"/>
        </w:tc>
      </w:tr>
      <w:tr w:rsidR="00A80265" w14:paraId="5012CF81" w14:textId="77777777" w:rsidTr="00C4332F">
        <w:tc>
          <w:tcPr>
            <w:tcW w:w="1345" w:type="dxa"/>
          </w:tcPr>
          <w:p w14:paraId="196605D2" w14:textId="77777777" w:rsidR="00A80265" w:rsidRDefault="00A80265" w:rsidP="00A80265"/>
        </w:tc>
        <w:tc>
          <w:tcPr>
            <w:tcW w:w="2971" w:type="dxa"/>
          </w:tcPr>
          <w:p w14:paraId="79F9F605" w14:textId="77777777" w:rsidR="00A80265" w:rsidRDefault="00A80265" w:rsidP="00A80265"/>
        </w:tc>
        <w:tc>
          <w:tcPr>
            <w:tcW w:w="1169" w:type="dxa"/>
          </w:tcPr>
          <w:p w14:paraId="05600885" w14:textId="77777777" w:rsidR="00A80265" w:rsidRDefault="00A80265" w:rsidP="00A80265"/>
        </w:tc>
        <w:tc>
          <w:tcPr>
            <w:tcW w:w="2610" w:type="dxa"/>
          </w:tcPr>
          <w:p w14:paraId="50337C9B" w14:textId="77777777" w:rsidR="00A80265" w:rsidRDefault="00A80265" w:rsidP="00A80265"/>
        </w:tc>
        <w:tc>
          <w:tcPr>
            <w:tcW w:w="2695" w:type="dxa"/>
          </w:tcPr>
          <w:p w14:paraId="6240192D" w14:textId="77777777" w:rsidR="00A80265" w:rsidRDefault="00A80265" w:rsidP="00A80265"/>
        </w:tc>
      </w:tr>
      <w:tr w:rsidR="00A80265" w14:paraId="08FF72C6" w14:textId="77777777" w:rsidTr="00C4332F">
        <w:tc>
          <w:tcPr>
            <w:tcW w:w="1345" w:type="dxa"/>
          </w:tcPr>
          <w:p w14:paraId="7CAF60E0" w14:textId="77777777" w:rsidR="00A80265" w:rsidRDefault="00A80265" w:rsidP="00A80265"/>
        </w:tc>
        <w:tc>
          <w:tcPr>
            <w:tcW w:w="2971" w:type="dxa"/>
          </w:tcPr>
          <w:p w14:paraId="6F24697C" w14:textId="77777777" w:rsidR="00A80265" w:rsidRDefault="00A80265" w:rsidP="00A80265"/>
        </w:tc>
        <w:tc>
          <w:tcPr>
            <w:tcW w:w="1169" w:type="dxa"/>
          </w:tcPr>
          <w:p w14:paraId="62EF9A7A" w14:textId="77777777" w:rsidR="00A80265" w:rsidRDefault="00A80265" w:rsidP="00A80265"/>
        </w:tc>
        <w:tc>
          <w:tcPr>
            <w:tcW w:w="2610" w:type="dxa"/>
          </w:tcPr>
          <w:p w14:paraId="1D0631D5" w14:textId="77777777" w:rsidR="00A80265" w:rsidRDefault="00A80265" w:rsidP="00A80265"/>
        </w:tc>
        <w:tc>
          <w:tcPr>
            <w:tcW w:w="2695" w:type="dxa"/>
          </w:tcPr>
          <w:p w14:paraId="11B2875B" w14:textId="77777777" w:rsidR="00A80265" w:rsidRDefault="00A80265" w:rsidP="00A80265"/>
        </w:tc>
      </w:tr>
      <w:tr w:rsidR="00A80265" w14:paraId="55615614" w14:textId="77777777" w:rsidTr="00C4332F">
        <w:tc>
          <w:tcPr>
            <w:tcW w:w="1345" w:type="dxa"/>
          </w:tcPr>
          <w:p w14:paraId="4AE2B8B2" w14:textId="77777777" w:rsidR="00A80265" w:rsidRDefault="00A80265" w:rsidP="00A80265"/>
        </w:tc>
        <w:tc>
          <w:tcPr>
            <w:tcW w:w="2971" w:type="dxa"/>
          </w:tcPr>
          <w:p w14:paraId="76D4694A" w14:textId="77777777" w:rsidR="00A80265" w:rsidRDefault="00A80265" w:rsidP="00A80265"/>
        </w:tc>
        <w:tc>
          <w:tcPr>
            <w:tcW w:w="1169" w:type="dxa"/>
          </w:tcPr>
          <w:p w14:paraId="4DD839E9" w14:textId="77777777" w:rsidR="00A80265" w:rsidRDefault="00A80265" w:rsidP="00A80265"/>
        </w:tc>
        <w:tc>
          <w:tcPr>
            <w:tcW w:w="2610" w:type="dxa"/>
          </w:tcPr>
          <w:p w14:paraId="7B328D90" w14:textId="77777777" w:rsidR="00A80265" w:rsidRDefault="00A80265" w:rsidP="00A80265"/>
        </w:tc>
        <w:tc>
          <w:tcPr>
            <w:tcW w:w="2695" w:type="dxa"/>
          </w:tcPr>
          <w:p w14:paraId="5D6DB90F" w14:textId="77777777" w:rsidR="00A80265" w:rsidRDefault="00A80265" w:rsidP="00A80265"/>
        </w:tc>
      </w:tr>
      <w:tr w:rsidR="00A80265" w14:paraId="36CFDD89" w14:textId="77777777" w:rsidTr="00C4332F">
        <w:tc>
          <w:tcPr>
            <w:tcW w:w="1345" w:type="dxa"/>
          </w:tcPr>
          <w:p w14:paraId="1230311C" w14:textId="77777777" w:rsidR="00A80265" w:rsidRDefault="00A80265" w:rsidP="00A80265"/>
        </w:tc>
        <w:tc>
          <w:tcPr>
            <w:tcW w:w="2971" w:type="dxa"/>
          </w:tcPr>
          <w:p w14:paraId="5DD8AB9A" w14:textId="77777777" w:rsidR="00A80265" w:rsidRDefault="00A80265" w:rsidP="00A80265"/>
        </w:tc>
        <w:tc>
          <w:tcPr>
            <w:tcW w:w="1169" w:type="dxa"/>
          </w:tcPr>
          <w:p w14:paraId="5C3C2822" w14:textId="77777777" w:rsidR="00A80265" w:rsidRDefault="00A80265" w:rsidP="00A80265"/>
        </w:tc>
        <w:tc>
          <w:tcPr>
            <w:tcW w:w="2610" w:type="dxa"/>
          </w:tcPr>
          <w:p w14:paraId="0ADC7D7E" w14:textId="77777777" w:rsidR="00A80265" w:rsidRDefault="00A80265" w:rsidP="00A80265"/>
        </w:tc>
        <w:tc>
          <w:tcPr>
            <w:tcW w:w="2695" w:type="dxa"/>
          </w:tcPr>
          <w:p w14:paraId="47C6F5C8" w14:textId="77777777" w:rsidR="00A80265" w:rsidRDefault="00A80265" w:rsidP="00A80265"/>
        </w:tc>
      </w:tr>
    </w:tbl>
    <w:p w14:paraId="188D6659" w14:textId="79530542" w:rsidR="005C34BB" w:rsidRDefault="005C34BB" w:rsidP="005C34BB">
      <w:pPr>
        <w:pStyle w:val="BlankLine"/>
      </w:pPr>
    </w:p>
    <w:p w14:paraId="00FDA8D2" w14:textId="7FB84DA2" w:rsidR="005C34BB" w:rsidRDefault="005C34BB" w:rsidP="005C34BB">
      <w:pPr>
        <w:pStyle w:val="Heading2"/>
        <w:jc w:val="center"/>
        <w:rPr>
          <w:bCs/>
        </w:rPr>
      </w:pPr>
      <w:r w:rsidRPr="008B4147">
        <w:rPr>
          <w:bCs/>
        </w:rPr>
        <w:t>ACCESS GRANTED</w:t>
      </w:r>
    </w:p>
    <w:p w14:paraId="5C872C6C" w14:textId="0469FCF6" w:rsidR="008B4147" w:rsidRDefault="004A492B" w:rsidP="00B62F6B">
      <w:pPr>
        <w:tabs>
          <w:tab w:val="left" w:leader="underscore" w:pos="4320"/>
          <w:tab w:val="left" w:leader="underscore" w:pos="7020"/>
          <w:tab w:val="left" w:leader="underscore" w:pos="10800"/>
        </w:tabs>
      </w:pPr>
      <w:r>
        <w:t>Type Access:</w:t>
      </w:r>
      <w:r w:rsidR="009A50F2">
        <w:t xml:space="preserve">  Lab Access Only</w:t>
      </w:r>
      <w:r w:rsidR="00447A10">
        <w:t xml:space="preserve">/Initials </w:t>
      </w:r>
      <w:r w:rsidR="009A50F2">
        <w:tab/>
      </w:r>
      <w:r w:rsidR="004D4CF0">
        <w:t>Card Access/</w:t>
      </w:r>
      <w:proofErr w:type="gramStart"/>
      <w:r w:rsidR="004D4CF0">
        <w:t>Initials</w:t>
      </w:r>
      <w:r w:rsidR="002B14FF">
        <w:t xml:space="preserve">  </w:t>
      </w:r>
      <w:r w:rsidR="002B14FF">
        <w:tab/>
      </w:r>
      <w:proofErr w:type="gramEnd"/>
      <w:r w:rsidR="002B14FF">
        <w:t xml:space="preserve"> </w:t>
      </w:r>
      <w:r w:rsidR="00B62F6B">
        <w:t xml:space="preserve">Day of Week/Time </w:t>
      </w:r>
      <w:r w:rsidR="00B62F6B">
        <w:tab/>
      </w:r>
    </w:p>
    <w:p w14:paraId="711A28AE" w14:textId="735530A1" w:rsidR="00B62F6B" w:rsidRDefault="00B62F6B" w:rsidP="00750AB6">
      <w:pPr>
        <w:tabs>
          <w:tab w:val="left" w:leader="underscore" w:pos="7380"/>
          <w:tab w:val="left" w:leader="underscore" w:pos="10800"/>
        </w:tabs>
        <w:spacing w:after="120"/>
      </w:pPr>
      <w:r>
        <w:t>Lab Access Coordinator’s Signature</w:t>
      </w:r>
      <w:r w:rsidR="00567013">
        <w:t xml:space="preserve">:  </w:t>
      </w:r>
      <w:proofErr w:type="gramStart"/>
      <w:r w:rsidR="00567013">
        <w:tab/>
        <w:t xml:space="preserve">  Date</w:t>
      </w:r>
      <w:proofErr w:type="gramEnd"/>
      <w:r w:rsidR="00567013">
        <w:t xml:space="preserve">:  </w:t>
      </w:r>
      <w:r w:rsidR="00567013">
        <w:tab/>
      </w:r>
    </w:p>
    <w:p w14:paraId="26378B13" w14:textId="20F64A74" w:rsidR="00943524" w:rsidRDefault="00D44469" w:rsidP="00750AB6">
      <w:pPr>
        <w:pBdr>
          <w:top w:val="single" w:sz="12" w:space="1" w:color="auto"/>
        </w:pBdr>
        <w:tabs>
          <w:tab w:val="left" w:leader="underscore" w:pos="7380"/>
          <w:tab w:val="left" w:leader="underscore" w:pos="10800"/>
        </w:tabs>
      </w:pPr>
      <w:r>
        <w:t>Card Access Granted:  Semester/Year, Type Clearance (Std, Medium Risk, High Risk), Initial and Date</w:t>
      </w:r>
    </w:p>
    <w:p w14:paraId="2392F90B" w14:textId="253BE2A1" w:rsidR="00D44469" w:rsidRPr="008B4147" w:rsidRDefault="00635DA0" w:rsidP="00D22474">
      <w:pPr>
        <w:tabs>
          <w:tab w:val="left" w:leader="underscore" w:pos="4320"/>
          <w:tab w:val="left" w:leader="underscore" w:pos="7200"/>
          <w:tab w:val="left" w:leader="underscore" w:pos="10800"/>
        </w:tabs>
      </w:pPr>
      <w:proofErr w:type="gramStart"/>
      <w:r>
        <w:t xml:space="preserve">FA  </w:t>
      </w:r>
      <w:r w:rsidR="00D22474">
        <w:tab/>
      </w:r>
      <w:proofErr w:type="gramEnd"/>
      <w:r w:rsidR="00D22474">
        <w:t xml:space="preserve">SP  </w:t>
      </w:r>
      <w:r w:rsidR="00D22474">
        <w:tab/>
        <w:t xml:space="preserve">  SU  </w:t>
      </w:r>
      <w:r w:rsidR="00D22474">
        <w:tab/>
      </w:r>
    </w:p>
    <w:sectPr w:rsidR="00D44469" w:rsidRPr="008B4147" w:rsidSect="00244597">
      <w:footerReference w:type="default" r:id="rId11"/>
      <w:pgSz w:w="12240" w:h="15840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35A88" w14:textId="77777777" w:rsidR="001D0A6D" w:rsidRDefault="001D0A6D" w:rsidP="00244597">
      <w:pPr>
        <w:spacing w:line="240" w:lineRule="auto"/>
      </w:pPr>
      <w:r>
        <w:separator/>
      </w:r>
    </w:p>
  </w:endnote>
  <w:endnote w:type="continuationSeparator" w:id="0">
    <w:p w14:paraId="76FA46DD" w14:textId="77777777" w:rsidR="001D0A6D" w:rsidRDefault="001D0A6D" w:rsidP="00244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471F" w14:textId="2EB38A63" w:rsidR="00244597" w:rsidRDefault="00244597">
    <w:pPr>
      <w:pStyle w:val="Footer"/>
    </w:pPr>
    <w:r>
      <w:t>Rev. July 2018</w:t>
    </w:r>
  </w:p>
  <w:p w14:paraId="68F7ABFA" w14:textId="77777777" w:rsidR="00244597" w:rsidRDefault="00244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86C83" w14:textId="77777777" w:rsidR="001D0A6D" w:rsidRDefault="001D0A6D" w:rsidP="00244597">
      <w:pPr>
        <w:spacing w:line="240" w:lineRule="auto"/>
      </w:pPr>
      <w:r>
        <w:separator/>
      </w:r>
    </w:p>
  </w:footnote>
  <w:footnote w:type="continuationSeparator" w:id="0">
    <w:p w14:paraId="5A7524E4" w14:textId="77777777" w:rsidR="001D0A6D" w:rsidRDefault="001D0A6D" w:rsidP="002445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6E40"/>
    <w:multiLevelType w:val="hybridMultilevel"/>
    <w:tmpl w:val="40E270E8"/>
    <w:lvl w:ilvl="0" w:tplc="41024A7E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33F7"/>
    <w:multiLevelType w:val="hybridMultilevel"/>
    <w:tmpl w:val="794A69C4"/>
    <w:lvl w:ilvl="0" w:tplc="0E1A67FC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D38F832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2" w:tplc="5DF62846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3" w:tplc="70EA49EA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FDE60378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5" w:tplc="83E8E72C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6" w:tplc="21C2845E">
      <w:numFmt w:val="bullet"/>
      <w:lvlText w:val="•"/>
      <w:lvlJc w:val="left"/>
      <w:pPr>
        <w:ind w:left="6899" w:hanging="360"/>
      </w:pPr>
      <w:rPr>
        <w:rFonts w:hint="default"/>
        <w:lang w:val="en-US" w:eastAsia="en-US" w:bidi="ar-SA"/>
      </w:rPr>
    </w:lvl>
    <w:lvl w:ilvl="7" w:tplc="75303CBE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  <w:lvl w:ilvl="8" w:tplc="A16E8CEE">
      <w:numFmt w:val="bullet"/>
      <w:lvlText w:val="•"/>
      <w:lvlJc w:val="left"/>
      <w:pPr>
        <w:ind w:left="892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2CA2480"/>
    <w:multiLevelType w:val="hybridMultilevel"/>
    <w:tmpl w:val="30CA383C"/>
    <w:lvl w:ilvl="0" w:tplc="E93C3F7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E0A3DE6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2" w:tplc="1DE2B780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3" w:tplc="227EADEE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 w:tplc="F628111E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  <w:lvl w:ilvl="5" w:tplc="F12CBD74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6" w:tplc="B59E2046">
      <w:numFmt w:val="bullet"/>
      <w:lvlText w:val="•"/>
      <w:lvlJc w:val="left"/>
      <w:pPr>
        <w:ind w:left="7043" w:hanging="360"/>
      </w:pPr>
      <w:rPr>
        <w:rFonts w:hint="default"/>
        <w:lang w:val="en-US" w:eastAsia="en-US" w:bidi="ar-SA"/>
      </w:rPr>
    </w:lvl>
    <w:lvl w:ilvl="7" w:tplc="98BE4606">
      <w:numFmt w:val="bullet"/>
      <w:lvlText w:val="•"/>
      <w:lvlJc w:val="left"/>
      <w:pPr>
        <w:ind w:left="8021" w:hanging="360"/>
      </w:pPr>
      <w:rPr>
        <w:rFonts w:hint="default"/>
        <w:lang w:val="en-US" w:eastAsia="en-US" w:bidi="ar-SA"/>
      </w:rPr>
    </w:lvl>
    <w:lvl w:ilvl="8" w:tplc="E16231A6">
      <w:numFmt w:val="bullet"/>
      <w:lvlText w:val="•"/>
      <w:lvlJc w:val="left"/>
      <w:pPr>
        <w:ind w:left="899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4D92B72"/>
    <w:multiLevelType w:val="hybridMultilevel"/>
    <w:tmpl w:val="EF18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10CCF"/>
    <w:multiLevelType w:val="hybridMultilevel"/>
    <w:tmpl w:val="5D8EAA4C"/>
    <w:lvl w:ilvl="0" w:tplc="39341386">
      <w:start w:val="1"/>
      <w:numFmt w:val="bullet"/>
      <w:pStyle w:val="Hint"/>
      <w:lvlText w:val="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G0tDC0MLA0tTQzMDFU0lEKTi0uzszPAykwrAUA+pBkuCwAAAA="/>
  </w:docVars>
  <w:rsids>
    <w:rsidRoot w:val="008A6703"/>
    <w:rsid w:val="00024AE3"/>
    <w:rsid w:val="00074297"/>
    <w:rsid w:val="00120721"/>
    <w:rsid w:val="0019057D"/>
    <w:rsid w:val="001C5EA8"/>
    <w:rsid w:val="001D0A6D"/>
    <w:rsid w:val="00244597"/>
    <w:rsid w:val="002B14FF"/>
    <w:rsid w:val="002C686C"/>
    <w:rsid w:val="002E2B2F"/>
    <w:rsid w:val="003240ED"/>
    <w:rsid w:val="00393213"/>
    <w:rsid w:val="003A4667"/>
    <w:rsid w:val="0041541F"/>
    <w:rsid w:val="00447A10"/>
    <w:rsid w:val="004A492B"/>
    <w:rsid w:val="004D0830"/>
    <w:rsid w:val="004D4CF0"/>
    <w:rsid w:val="004E6B36"/>
    <w:rsid w:val="00567013"/>
    <w:rsid w:val="00590CF6"/>
    <w:rsid w:val="005C34BB"/>
    <w:rsid w:val="005F0493"/>
    <w:rsid w:val="0060632C"/>
    <w:rsid w:val="00635DA0"/>
    <w:rsid w:val="006D33E3"/>
    <w:rsid w:val="0071580B"/>
    <w:rsid w:val="00741D8B"/>
    <w:rsid w:val="00750AB6"/>
    <w:rsid w:val="00797ABF"/>
    <w:rsid w:val="007A37E5"/>
    <w:rsid w:val="007E3147"/>
    <w:rsid w:val="0088094A"/>
    <w:rsid w:val="008853F3"/>
    <w:rsid w:val="008A6703"/>
    <w:rsid w:val="008B4147"/>
    <w:rsid w:val="00943524"/>
    <w:rsid w:val="0096771C"/>
    <w:rsid w:val="00980A23"/>
    <w:rsid w:val="009A487B"/>
    <w:rsid w:val="009A50F2"/>
    <w:rsid w:val="00A80265"/>
    <w:rsid w:val="00A80C98"/>
    <w:rsid w:val="00B320D7"/>
    <w:rsid w:val="00B62F6B"/>
    <w:rsid w:val="00BB5930"/>
    <w:rsid w:val="00C4332F"/>
    <w:rsid w:val="00D22474"/>
    <w:rsid w:val="00D26194"/>
    <w:rsid w:val="00D44469"/>
    <w:rsid w:val="00E24060"/>
    <w:rsid w:val="00E34ED3"/>
    <w:rsid w:val="00E61738"/>
    <w:rsid w:val="00F45F18"/>
    <w:rsid w:val="00F51E1B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B7AD8"/>
  <w15:chartTrackingRefBased/>
  <w15:docId w15:val="{68B268B4-A73C-445E-9727-A80D87A9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6194"/>
    <w:pPr>
      <w:spacing w:after="80" w:line="240" w:lineRule="auto"/>
      <w:jc w:val="center"/>
      <w:outlineLvl w:val="0"/>
    </w:pPr>
    <w:rPr>
      <w:rFonts w:eastAsia="Times New Roman" w:cs="Times New Roman"/>
      <w:b/>
      <w:bCs/>
      <w:kern w:val="36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194"/>
    <w:pPr>
      <w:keepNext/>
      <w:keepLines/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after="120" w:line="24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738"/>
    <w:pPr>
      <w:keepNext/>
      <w:keepLines/>
      <w:spacing w:before="4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7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Line">
    <w:name w:val="Blank Line"/>
    <w:basedOn w:val="Normal"/>
    <w:qFormat/>
    <w:rsid w:val="00E61738"/>
    <w:pPr>
      <w:spacing w:line="240" w:lineRule="auto"/>
    </w:pPr>
    <w:rPr>
      <w:sz w:val="16"/>
    </w:rPr>
  </w:style>
  <w:style w:type="paragraph" w:customStyle="1" w:styleId="Example">
    <w:name w:val="Example"/>
    <w:basedOn w:val="Normal"/>
    <w:qFormat/>
    <w:rsid w:val="00E61738"/>
    <w:pPr>
      <w:spacing w:line="240" w:lineRule="auto"/>
      <w:ind w:left="1080"/>
    </w:pPr>
  </w:style>
  <w:style w:type="paragraph" w:customStyle="1" w:styleId="Footer-File-Date">
    <w:name w:val="Footer-File-Date"/>
    <w:basedOn w:val="Normal"/>
    <w:qFormat/>
    <w:rsid w:val="00E61738"/>
    <w:pPr>
      <w:pBdr>
        <w:top w:val="single" w:sz="4" w:space="1" w:color="auto"/>
      </w:pBdr>
      <w:spacing w:line="240" w:lineRule="auto"/>
      <w:jc w:val="right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6194"/>
    <w:rPr>
      <w:rFonts w:eastAsia="Times New Roman" w:cs="Times New Roman"/>
      <w:b/>
      <w:bCs/>
      <w:kern w:val="36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D26194"/>
    <w:rPr>
      <w:rFonts w:eastAsiaTheme="majorEastAsia" w:cstheme="majorBidi"/>
      <w:b/>
      <w:szCs w:val="26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E61738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7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int">
    <w:name w:val="Hint"/>
    <w:basedOn w:val="Normal"/>
    <w:qFormat/>
    <w:rsid w:val="00E61738"/>
    <w:pPr>
      <w:numPr>
        <w:numId w:val="2"/>
      </w:numPr>
      <w:spacing w:after="80" w:line="240" w:lineRule="auto"/>
      <w:contextualSpacing/>
    </w:pPr>
  </w:style>
  <w:style w:type="paragraph" w:customStyle="1" w:styleId="Hint2">
    <w:name w:val="Hint 2"/>
    <w:basedOn w:val="Hint"/>
    <w:qFormat/>
    <w:rsid w:val="00E61738"/>
  </w:style>
  <w:style w:type="paragraph" w:customStyle="1" w:styleId="Image">
    <w:name w:val="Image"/>
    <w:basedOn w:val="Normal"/>
    <w:qFormat/>
    <w:rsid w:val="00E61738"/>
    <w:pPr>
      <w:spacing w:line="240" w:lineRule="auto"/>
      <w:ind w:left="720"/>
    </w:pPr>
  </w:style>
  <w:style w:type="paragraph" w:customStyle="1" w:styleId="Instructions">
    <w:name w:val="Instructions"/>
    <w:basedOn w:val="Normal"/>
    <w:qFormat/>
    <w:rsid w:val="00E61738"/>
    <w:pPr>
      <w:numPr>
        <w:numId w:val="3"/>
      </w:numPr>
      <w:spacing w:after="60" w:line="240" w:lineRule="auto"/>
    </w:pPr>
  </w:style>
  <w:style w:type="paragraph" w:styleId="NoSpacing">
    <w:name w:val="No Spacing"/>
    <w:basedOn w:val="Normal"/>
    <w:uiPriority w:val="1"/>
    <w:qFormat/>
    <w:rsid w:val="00E61738"/>
    <w:pPr>
      <w:spacing w:line="240" w:lineRule="auto"/>
    </w:pPr>
  </w:style>
  <w:style w:type="paragraph" w:customStyle="1" w:styleId="Responses">
    <w:name w:val="Responses"/>
    <w:basedOn w:val="Normal"/>
    <w:link w:val="ResponsesChar"/>
    <w:qFormat/>
    <w:rsid w:val="00E61738"/>
    <w:pPr>
      <w:ind w:left="360"/>
    </w:pPr>
  </w:style>
  <w:style w:type="character" w:customStyle="1" w:styleId="ResponsesChar">
    <w:name w:val="Responses Char"/>
    <w:basedOn w:val="DefaultParagraphFont"/>
    <w:link w:val="Responses"/>
    <w:rsid w:val="00E61738"/>
  </w:style>
  <w:style w:type="character" w:styleId="Hyperlink">
    <w:name w:val="Hyperlink"/>
    <w:basedOn w:val="DefaultParagraphFont"/>
    <w:uiPriority w:val="99"/>
    <w:unhideWhenUsed/>
    <w:rsid w:val="00324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0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4667"/>
    <w:pPr>
      <w:ind w:left="720"/>
      <w:contextualSpacing/>
    </w:pPr>
  </w:style>
  <w:style w:type="table" w:styleId="TableGrid">
    <w:name w:val="Table Grid"/>
    <w:basedOn w:val="TableNormal"/>
    <w:uiPriority w:val="39"/>
    <w:rsid w:val="00A802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5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97"/>
  </w:style>
  <w:style w:type="paragraph" w:styleId="Footer">
    <w:name w:val="footer"/>
    <w:basedOn w:val="Normal"/>
    <w:link w:val="FooterChar"/>
    <w:uiPriority w:val="99"/>
    <w:unhideWhenUsed/>
    <w:rsid w:val="002445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behrend.psu.edu/school-of-engineering/resources-for/current-students-1/laboratory-policies-for-stud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z\OneDrive%20-%20The%20Pennsylvania%20State%20University\Drupal%20Web%20Site\Engineering\Lab%20Access\Lab-Request_Skill-Assessment-Form-2021-1-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AB02EC0E949458040DC9733C1C7F1" ma:contentTypeVersion="15" ma:contentTypeDescription="Create a new document." ma:contentTypeScope="" ma:versionID="0aafd9a3b6ad61b104dddaf7300fde6f">
  <xsd:schema xmlns:xsd="http://www.w3.org/2001/XMLSchema" xmlns:xs="http://www.w3.org/2001/XMLSchema" xmlns:p="http://schemas.microsoft.com/office/2006/metadata/properties" xmlns:ns1="http://schemas.microsoft.com/sharepoint/v3" xmlns:ns2="474822b1-6048-459a-a2b6-73443c5fbcab" xmlns:ns3="70ef380e-82b3-4edb-b467-2ad662f949a9" targetNamespace="http://schemas.microsoft.com/office/2006/metadata/properties" ma:root="true" ma:fieldsID="994155570e4b3317448ae21693a673cd" ns1:_="" ns2:_="" ns3:_="">
    <xsd:import namespace="http://schemas.microsoft.com/sharepoint/v3"/>
    <xsd:import namespace="474822b1-6048-459a-a2b6-73443c5fbcab"/>
    <xsd:import namespace="70ef380e-82b3-4edb-b467-2ad662f94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822b1-6048-459a-a2b6-73443c5fb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f380e-82b3-4edb-b467-2ad662f94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567B3-F0DD-4F5A-A071-5990E8512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822b1-6048-459a-a2b6-73443c5fbcab"/>
    <ds:schemaRef ds:uri="70ef380e-82b3-4edb-b467-2ad662f94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FEF9D-AFC4-4D71-A37D-9B8A0949C7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5229F4-8E79-4994-9FD7-A1857E3B4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Lab-Request_Skill-Assessment-Form-2021-1-Accessible.dotx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Dudas, Carolyn</dc:creator>
  <cp:keywords/>
  <dc:description/>
  <cp:lastModifiedBy>Counasse, Allison Marie</cp:lastModifiedBy>
  <cp:revision>3</cp:revision>
  <cp:lastPrinted>2021-09-01T14:22:00Z</cp:lastPrinted>
  <dcterms:created xsi:type="dcterms:W3CDTF">2021-09-01T14:37:00Z</dcterms:created>
  <dcterms:modified xsi:type="dcterms:W3CDTF">2021-09-01T19:30:00Z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0x010100EA7AB02EC0E949458040DC9733C1C7F1</vt:lpwstr>
  </property>
</Properties>
</file>